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F" w:rsidRDefault="00012CCF" w:rsidP="00831B89">
      <w:pPr>
        <w:jc w:val="right"/>
        <w:rPr>
          <w:lang w:val="uk-UA"/>
        </w:rPr>
      </w:pPr>
    </w:p>
    <w:p w:rsidR="00012CCF" w:rsidRDefault="00012CCF" w:rsidP="00472B7F">
      <w:pPr>
        <w:rPr>
          <w:lang w:val="uk-UA"/>
        </w:rPr>
      </w:pPr>
    </w:p>
    <w:p w:rsidR="00012CCF" w:rsidRDefault="00012CCF" w:rsidP="00831B8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012CCF" w:rsidRPr="00472B7F" w:rsidRDefault="00012CCF" w:rsidP="00831B89">
      <w:pPr>
        <w:rPr>
          <w:b/>
          <w:lang w:val="uk-UA"/>
        </w:rPr>
      </w:pPr>
    </w:p>
    <w:p w:rsidR="00012CCF" w:rsidRPr="00472B7F" w:rsidRDefault="00012CCF" w:rsidP="00831B89">
      <w:pPr>
        <w:rPr>
          <w:b/>
          <w:sz w:val="28"/>
          <w:szCs w:val="28"/>
          <w:lang w:val="uk-UA"/>
        </w:rPr>
      </w:pP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sz w:val="28"/>
          <w:szCs w:val="28"/>
          <w:lang w:val="uk-UA"/>
        </w:rPr>
        <w:t>ЗАТВЕРДЖЕНО</w:t>
      </w:r>
    </w:p>
    <w:p w:rsidR="00012CCF" w:rsidRDefault="00012CCF" w:rsidP="00472B7F">
      <w:pPr>
        <w:ind w:left="5664"/>
        <w:rPr>
          <w:sz w:val="28"/>
          <w:szCs w:val="28"/>
          <w:lang w:val="uk-UA"/>
        </w:rPr>
      </w:pPr>
      <w:r w:rsidRPr="00472B7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472B7F">
        <w:rPr>
          <w:sz w:val="28"/>
          <w:szCs w:val="28"/>
          <w:lang w:val="uk-UA"/>
        </w:rPr>
        <w:t xml:space="preserve"> четвертої сесії Срібнянської селищної ради восьмого скликання</w:t>
      </w:r>
    </w:p>
    <w:p w:rsidR="00012CCF" w:rsidRPr="00472B7F" w:rsidRDefault="00012CCF" w:rsidP="00472B7F">
      <w:pPr>
        <w:ind w:left="5664"/>
        <w:rPr>
          <w:sz w:val="28"/>
          <w:szCs w:val="28"/>
          <w:lang w:val="uk-UA"/>
        </w:rPr>
      </w:pPr>
      <w:r w:rsidRPr="00472B7F">
        <w:rPr>
          <w:sz w:val="28"/>
          <w:szCs w:val="28"/>
          <w:lang w:val="uk-UA"/>
        </w:rPr>
        <w:t xml:space="preserve"> від ----------січня 2021 року</w:t>
      </w:r>
    </w:p>
    <w:p w:rsidR="00012CCF" w:rsidRPr="00472B7F" w:rsidRDefault="00012CCF" w:rsidP="00831B89">
      <w:pPr>
        <w:rPr>
          <w:sz w:val="28"/>
          <w:szCs w:val="28"/>
          <w:lang w:val="uk-UA"/>
        </w:rPr>
      </w:pPr>
      <w:r w:rsidRPr="00472B7F">
        <w:rPr>
          <w:sz w:val="28"/>
          <w:szCs w:val="28"/>
          <w:lang w:val="uk-UA"/>
        </w:rPr>
        <w:tab/>
      </w:r>
      <w:r w:rsidRPr="00472B7F">
        <w:rPr>
          <w:sz w:val="28"/>
          <w:szCs w:val="28"/>
          <w:lang w:val="uk-UA"/>
        </w:rPr>
        <w:tab/>
      </w:r>
      <w:r w:rsidRPr="00472B7F">
        <w:rPr>
          <w:sz w:val="28"/>
          <w:szCs w:val="28"/>
          <w:lang w:val="uk-UA"/>
        </w:rPr>
        <w:tab/>
      </w:r>
    </w:p>
    <w:p w:rsidR="00012CCF" w:rsidRPr="00472B7F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472B7F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472B7F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472B7F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>ПРОГРАМА</w:t>
      </w:r>
    </w:p>
    <w:p w:rsidR="00012CCF" w:rsidRPr="007918EA" w:rsidRDefault="00012CCF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 xml:space="preserve"> </w:t>
      </w:r>
    </w:p>
    <w:p w:rsidR="00012CCF" w:rsidRPr="007918EA" w:rsidRDefault="00012CCF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>відшкодування коштів за надання пільг з послуг зв’язку</w:t>
      </w:r>
    </w:p>
    <w:p w:rsidR="00012CCF" w:rsidRPr="007918EA" w:rsidRDefault="00012CCF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 xml:space="preserve"> окремих категорій громадян на 2021 рік</w:t>
      </w: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right"/>
        <w:rPr>
          <w:sz w:val="28"/>
          <w:szCs w:val="28"/>
          <w:lang w:val="uk-UA"/>
        </w:rPr>
      </w:pPr>
    </w:p>
    <w:p w:rsidR="00012CCF" w:rsidRPr="007918EA" w:rsidRDefault="00012CCF" w:rsidP="00273367">
      <w:pPr>
        <w:tabs>
          <w:tab w:val="left" w:pos="540"/>
        </w:tabs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918EA">
        <w:rPr>
          <w:sz w:val="28"/>
          <w:szCs w:val="28"/>
          <w:lang w:val="uk-UA"/>
        </w:rPr>
        <w:t>мт Срібне</w:t>
      </w:r>
    </w:p>
    <w:p w:rsidR="00012CCF" w:rsidRPr="007918EA" w:rsidRDefault="00012CCF" w:rsidP="0071445F">
      <w:pPr>
        <w:ind w:left="3540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  2021 рік</w:t>
      </w:r>
    </w:p>
    <w:p w:rsidR="00012CCF" w:rsidRPr="007918EA" w:rsidRDefault="00012CCF" w:rsidP="0071445F">
      <w:pPr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                                </w:t>
      </w:r>
      <w:r w:rsidRPr="007918EA">
        <w:rPr>
          <w:sz w:val="28"/>
          <w:szCs w:val="28"/>
          <w:lang w:val="uk-UA"/>
        </w:rPr>
        <w:tab/>
      </w:r>
      <w:r w:rsidRPr="007918EA">
        <w:rPr>
          <w:sz w:val="28"/>
          <w:szCs w:val="28"/>
          <w:lang w:val="uk-UA"/>
        </w:rPr>
        <w:tab/>
      </w:r>
      <w:r w:rsidRPr="007918EA">
        <w:rPr>
          <w:sz w:val="28"/>
          <w:szCs w:val="28"/>
          <w:lang w:val="uk-UA"/>
        </w:rPr>
        <w:tab/>
        <w:t xml:space="preserve"> ПАСПОРТ</w:t>
      </w:r>
    </w:p>
    <w:p w:rsidR="00012CCF" w:rsidRPr="007918EA" w:rsidRDefault="00012CCF" w:rsidP="0071445F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Програми  відшкодування коштів за надання пільг з послуг зв’язку</w:t>
      </w:r>
    </w:p>
    <w:p w:rsidR="00012CCF" w:rsidRPr="007918EA" w:rsidRDefault="00012CCF" w:rsidP="0071445F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 окремих категорій громадян на 2021 рік</w:t>
      </w:r>
    </w:p>
    <w:p w:rsidR="00012CCF" w:rsidRPr="007918EA" w:rsidRDefault="00012CCF" w:rsidP="0071445F">
      <w:pPr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center"/>
        <w:rPr>
          <w:color w:val="FF0000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737"/>
        <w:gridCol w:w="4394"/>
      </w:tblGrid>
      <w:tr w:rsidR="00012CCF" w:rsidRPr="007918EA" w:rsidTr="00CF6699">
        <w:trPr>
          <w:trHeight w:val="465"/>
        </w:trPr>
        <w:tc>
          <w:tcPr>
            <w:tcW w:w="616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7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394" w:type="dxa"/>
          </w:tcPr>
          <w:p w:rsidR="00012CCF" w:rsidRPr="007918EA" w:rsidRDefault="00012CCF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012CCF" w:rsidRPr="007918EA" w:rsidTr="00CF6699">
        <w:trPr>
          <w:trHeight w:val="331"/>
        </w:trPr>
        <w:tc>
          <w:tcPr>
            <w:tcW w:w="616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7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4" w:type="dxa"/>
          </w:tcPr>
          <w:p w:rsidR="00012CCF" w:rsidRPr="007918EA" w:rsidRDefault="00012CCF" w:rsidP="00CF669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en-US"/>
              </w:rPr>
              <w:t>Cрібнянська селищна рада</w:t>
            </w:r>
          </w:p>
        </w:tc>
      </w:tr>
      <w:tr w:rsidR="00012CCF" w:rsidRPr="007918EA" w:rsidTr="00CF6699">
        <w:trPr>
          <w:trHeight w:val="423"/>
        </w:trPr>
        <w:tc>
          <w:tcPr>
            <w:tcW w:w="616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37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394" w:type="dxa"/>
          </w:tcPr>
          <w:p w:rsidR="00012CCF" w:rsidRPr="007918EA" w:rsidRDefault="00012CCF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2CCF" w:rsidRPr="007918EA" w:rsidTr="00CF6699">
        <w:trPr>
          <w:trHeight w:val="459"/>
        </w:trPr>
        <w:tc>
          <w:tcPr>
            <w:tcW w:w="616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37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4" w:type="dxa"/>
          </w:tcPr>
          <w:p w:rsidR="00012CCF" w:rsidRPr="007918EA" w:rsidRDefault="00012CCF" w:rsidP="00CF669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012CCF" w:rsidRPr="007918EA" w:rsidTr="00CF6699">
        <w:trPr>
          <w:trHeight w:val="692"/>
        </w:trPr>
        <w:tc>
          <w:tcPr>
            <w:tcW w:w="616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37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4" w:type="dxa"/>
          </w:tcPr>
          <w:p w:rsidR="00012CCF" w:rsidRPr="007918EA" w:rsidRDefault="00012CCF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012CCF" w:rsidRPr="007918EA" w:rsidTr="00CF6699">
        <w:trPr>
          <w:trHeight w:val="338"/>
        </w:trPr>
        <w:tc>
          <w:tcPr>
            <w:tcW w:w="616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37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4394" w:type="dxa"/>
            <w:vAlign w:val="center"/>
          </w:tcPr>
          <w:p w:rsidR="00012CCF" w:rsidRPr="007918EA" w:rsidRDefault="00012CCF" w:rsidP="00CF6699">
            <w:pPr>
              <w:tabs>
                <w:tab w:val="left" w:pos="851"/>
              </w:tabs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2021 рік</w:t>
            </w:r>
          </w:p>
        </w:tc>
      </w:tr>
      <w:tr w:rsidR="00012CCF" w:rsidRPr="007918EA" w:rsidTr="00CF6699">
        <w:trPr>
          <w:trHeight w:val="309"/>
        </w:trPr>
        <w:tc>
          <w:tcPr>
            <w:tcW w:w="616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4737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394" w:type="dxa"/>
            <w:vAlign w:val="center"/>
          </w:tcPr>
          <w:p w:rsidR="00012CCF" w:rsidRPr="007918EA" w:rsidRDefault="00012CCF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</w:t>
            </w:r>
          </w:p>
        </w:tc>
      </w:tr>
      <w:tr w:rsidR="00012CCF" w:rsidRPr="007918EA" w:rsidTr="00CF6699">
        <w:trPr>
          <w:trHeight w:val="692"/>
        </w:trPr>
        <w:tc>
          <w:tcPr>
            <w:tcW w:w="616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737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Орієнтовний обсяг фінансових ресурсів, необхідних для реалізації програми, всього, тис. грн.</w:t>
            </w:r>
          </w:p>
        </w:tc>
        <w:tc>
          <w:tcPr>
            <w:tcW w:w="4394" w:type="dxa"/>
            <w:vAlign w:val="center"/>
          </w:tcPr>
          <w:p w:rsidR="00012CCF" w:rsidRPr="007918EA" w:rsidRDefault="00012CCF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26 000,00</w:t>
            </w:r>
            <w:r w:rsidRPr="007918E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12CCF" w:rsidRPr="007918EA" w:rsidTr="00CF6699">
        <w:trPr>
          <w:trHeight w:val="692"/>
        </w:trPr>
        <w:tc>
          <w:tcPr>
            <w:tcW w:w="616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37" w:type="dxa"/>
            <w:vAlign w:val="center"/>
          </w:tcPr>
          <w:p w:rsidR="00012CCF" w:rsidRPr="007918EA" w:rsidRDefault="00012CCF" w:rsidP="00CF66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012CCF" w:rsidRPr="007918EA" w:rsidRDefault="00012CCF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012CCF" w:rsidRPr="007918EA" w:rsidRDefault="00012CCF" w:rsidP="00831B8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pStyle w:val="BodyText"/>
        <w:ind w:right="35"/>
        <w:rPr>
          <w:sz w:val="28"/>
          <w:szCs w:val="28"/>
        </w:rPr>
      </w:pPr>
    </w:p>
    <w:p w:rsidR="00012CCF" w:rsidRPr="007918EA" w:rsidRDefault="00012CCF" w:rsidP="00831B89">
      <w:pPr>
        <w:pStyle w:val="BodyText"/>
        <w:ind w:left="360" w:right="35" w:hanging="360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І. Загальні положення</w:t>
      </w:r>
    </w:p>
    <w:p w:rsidR="00012CCF" w:rsidRPr="007918EA" w:rsidRDefault="00012CCF" w:rsidP="00273367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Програма відшкодування коштів  за надання пільг  з послуг зв’язку Срібнянськкої селищної ради на 2021 рік  направлена на забезпечення компенсації відшкодування організації-надавачу послуг зв’язку за надані пільги по абонплаті.</w:t>
      </w:r>
    </w:p>
    <w:p w:rsidR="00012CCF" w:rsidRPr="007918EA" w:rsidRDefault="00012CCF" w:rsidP="00831B89">
      <w:pPr>
        <w:spacing w:line="10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918EA">
        <w:rPr>
          <w:sz w:val="28"/>
          <w:szCs w:val="28"/>
          <w:lang w:val="uk-UA"/>
        </w:rPr>
        <w:t>Програма розроблена відповідно до Законів України «Про статус ветеранів війни, гарантії їх соціального захисту», «Про державну соціальну допомогу інвалідам з дитинства та дітям-інвалідам», «Про державну соціальну допомогу особам, які не мають права на пенсію, та інвалідам», «Про основи соціальної захищеності інвалідів в Україні»,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«Про соціальний і правовий захист військовослужбовців та членів їх сімей», «Про статус і соціальний захист громадян, які постраждали внаслідок Чорнобильської катастрофи», «Про охорону дитинства».</w:t>
      </w:r>
      <w:r w:rsidRPr="007918EA">
        <w:rPr>
          <w:sz w:val="28"/>
          <w:szCs w:val="28"/>
          <w:lang w:val="uk-UA" w:eastAsia="uk-UA"/>
        </w:rPr>
        <w:t xml:space="preserve"> </w:t>
      </w:r>
    </w:p>
    <w:p w:rsidR="00012CCF" w:rsidRPr="007918EA" w:rsidRDefault="00012CCF" w:rsidP="00831B89">
      <w:pPr>
        <w:ind w:firstLine="708"/>
        <w:jc w:val="both"/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>ІІ. Проблема, на розв’язання якої спрямована Програма</w:t>
      </w:r>
    </w:p>
    <w:p w:rsidR="00012CCF" w:rsidRPr="007918EA" w:rsidRDefault="00012CCF" w:rsidP="00273367">
      <w:pPr>
        <w:ind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В Срібнянській громаді проживає 47 осіб, які мають право на пільгу з послугу зв»язку відповідно до законів України та інших нормативних актів. </w:t>
      </w:r>
    </w:p>
    <w:p w:rsidR="00012CCF" w:rsidRPr="007918EA" w:rsidRDefault="00012CCF" w:rsidP="007918EA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ab/>
        <w:t>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адання пільг  окремих категорій громадян.</w:t>
      </w:r>
    </w:p>
    <w:p w:rsidR="00012CCF" w:rsidRPr="007918EA" w:rsidRDefault="00012CCF" w:rsidP="00273367">
      <w:pPr>
        <w:ind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Пільговим категоріям громадян проблематично скористатися правом  на пільги з послуг зв’язку через відсутність фінансового ресурсу.</w:t>
      </w:r>
    </w:p>
    <w:p w:rsidR="00012CCF" w:rsidRPr="007918EA" w:rsidRDefault="00012CCF" w:rsidP="00831B89">
      <w:pPr>
        <w:rPr>
          <w:sz w:val="28"/>
          <w:szCs w:val="28"/>
          <w:lang w:val="uk-UA"/>
        </w:rPr>
      </w:pPr>
    </w:p>
    <w:p w:rsidR="00012CCF" w:rsidRPr="007918EA" w:rsidRDefault="00012CCF" w:rsidP="00831B89">
      <w:pPr>
        <w:pStyle w:val="BodyText"/>
        <w:ind w:left="360" w:right="35" w:hanging="360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ІІІ. Мета Програми.</w:t>
      </w:r>
    </w:p>
    <w:p w:rsidR="00012CCF" w:rsidRPr="007918EA" w:rsidRDefault="00012CCF" w:rsidP="002733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6" w:lineRule="exact"/>
        <w:ind w:right="106"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Метою Програми є:</w:t>
      </w:r>
    </w:p>
    <w:p w:rsidR="00012CCF" w:rsidRPr="007918EA" w:rsidRDefault="00012CCF" w:rsidP="00831B8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6" w:lineRule="exact"/>
        <w:ind w:right="106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- забезпечення відшкодування витрат за надання пільг з послуг зв’язку за користування телефоном абонентам пільгових категорій громадян Срібняської селищної ради.</w:t>
      </w:r>
    </w:p>
    <w:p w:rsidR="00012CCF" w:rsidRPr="00CF6699" w:rsidRDefault="00012CCF" w:rsidP="00831B89">
      <w:pPr>
        <w:suppressAutoHyphens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012CCF" w:rsidRPr="007918EA" w:rsidRDefault="00012CCF" w:rsidP="00831B89">
      <w:pPr>
        <w:pStyle w:val="BodyText"/>
        <w:ind w:left="360" w:right="35" w:hanging="360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ІV. Основні завдання та заходи</w:t>
      </w:r>
    </w:p>
    <w:p w:rsidR="00012CCF" w:rsidRPr="007918EA" w:rsidRDefault="00012CCF" w:rsidP="00273367">
      <w:pPr>
        <w:pStyle w:val="BodyText"/>
        <w:ind w:right="35" w:firstLine="540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Для досягнення мети Програми необхідно вирішити такі завдання:</w:t>
      </w:r>
    </w:p>
    <w:p w:rsidR="00012CCF" w:rsidRPr="007918EA" w:rsidRDefault="00012CCF" w:rsidP="00831B89">
      <w:pPr>
        <w:pStyle w:val="BodyText"/>
        <w:numPr>
          <w:ilvl w:val="0"/>
          <w:numId w:val="1"/>
        </w:numPr>
        <w:ind w:left="0" w:right="35" w:firstLine="714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передбачити в селищному бюджеті кошти на здійснення компенсаційних виплат за послуги зв’язку;</w:t>
      </w:r>
    </w:p>
    <w:p w:rsidR="00012CCF" w:rsidRDefault="00012CCF" w:rsidP="007918EA">
      <w:pPr>
        <w:pStyle w:val="BodyText"/>
        <w:ind w:left="714" w:right="35"/>
        <w:rPr>
          <w:sz w:val="28"/>
          <w:szCs w:val="28"/>
        </w:rPr>
      </w:pPr>
      <w:r w:rsidRPr="007918EA">
        <w:rPr>
          <w:sz w:val="28"/>
          <w:szCs w:val="28"/>
        </w:rPr>
        <w:t xml:space="preserve">-забезпечити проведення розрахунків за надані пільги з послуг зв’язку окремим категоріям громадян підприємством ПАТ «Укртелеком». </w:t>
      </w:r>
    </w:p>
    <w:p w:rsidR="00012CCF" w:rsidRPr="007918EA" w:rsidRDefault="00012CCF" w:rsidP="007918EA">
      <w:pPr>
        <w:pStyle w:val="BodyText"/>
        <w:ind w:left="714" w:right="35"/>
        <w:rPr>
          <w:sz w:val="28"/>
          <w:szCs w:val="28"/>
        </w:rPr>
      </w:pPr>
      <w:r>
        <w:rPr>
          <w:sz w:val="28"/>
          <w:szCs w:val="28"/>
        </w:rPr>
        <w:t>(додаток 2)</w:t>
      </w:r>
    </w:p>
    <w:p w:rsidR="00012CCF" w:rsidRPr="007918EA" w:rsidRDefault="00012CCF" w:rsidP="007918EA">
      <w:pPr>
        <w:pStyle w:val="BodyText"/>
        <w:tabs>
          <w:tab w:val="num" w:pos="0"/>
          <w:tab w:val="left" w:pos="851"/>
        </w:tabs>
        <w:ind w:right="35" w:firstLine="714"/>
        <w:rPr>
          <w:sz w:val="28"/>
          <w:szCs w:val="28"/>
          <w:highlight w:val="yellow"/>
        </w:rPr>
      </w:pPr>
    </w:p>
    <w:p w:rsidR="00012CCF" w:rsidRPr="007918EA" w:rsidRDefault="00012CCF" w:rsidP="00831B89">
      <w:pPr>
        <w:pStyle w:val="BodyText"/>
        <w:tabs>
          <w:tab w:val="num" w:pos="0"/>
          <w:tab w:val="left" w:pos="851"/>
        </w:tabs>
        <w:ind w:right="35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V. Очікувані результати виконання Програми</w:t>
      </w:r>
    </w:p>
    <w:p w:rsidR="00012CCF" w:rsidRDefault="00012CCF" w:rsidP="00273367">
      <w:pPr>
        <w:pStyle w:val="Title"/>
        <w:ind w:left="0" w:firstLine="540"/>
        <w:jc w:val="both"/>
        <w:rPr>
          <w:b w:val="0"/>
          <w:szCs w:val="28"/>
          <w:lang w:val="uk-UA"/>
        </w:rPr>
      </w:pPr>
      <w:r w:rsidRPr="007918EA">
        <w:rPr>
          <w:b w:val="0"/>
          <w:szCs w:val="28"/>
        </w:rPr>
        <w:t xml:space="preserve">Виконання Програми сприятиме реалізації державної політики у сфері соціального захисту населення. Першочерговим завданням Програми є забезпечення реалізації прав окремих категорій громадян </w:t>
      </w:r>
      <w:r w:rsidRPr="007918EA">
        <w:rPr>
          <w:b w:val="0"/>
          <w:szCs w:val="28"/>
          <w:lang w:val="uk-UA"/>
        </w:rPr>
        <w:t xml:space="preserve">Срібнянської селищної ради </w:t>
      </w:r>
      <w:r w:rsidRPr="007918EA">
        <w:rPr>
          <w:b w:val="0"/>
          <w:szCs w:val="28"/>
        </w:rPr>
        <w:t xml:space="preserve"> на отримання гарантованих державою пільг.</w:t>
      </w:r>
    </w:p>
    <w:p w:rsidR="00012CCF" w:rsidRPr="00AA0FF4" w:rsidRDefault="00012CCF" w:rsidP="00831B89">
      <w:pPr>
        <w:pStyle w:val="Title"/>
        <w:ind w:firstLine="709"/>
        <w:jc w:val="both"/>
        <w:rPr>
          <w:b w:val="0"/>
          <w:szCs w:val="28"/>
          <w:lang w:val="uk-UA"/>
        </w:rPr>
      </w:pPr>
    </w:p>
    <w:p w:rsidR="00012CCF" w:rsidRPr="007918EA" w:rsidRDefault="00012CCF" w:rsidP="00831B89">
      <w:pPr>
        <w:pStyle w:val="BodyText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</w:p>
    <w:p w:rsidR="00012CCF" w:rsidRDefault="00012CCF" w:rsidP="00831B89">
      <w:pPr>
        <w:pStyle w:val="BodyText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</w:p>
    <w:p w:rsidR="00012CCF" w:rsidRPr="007918EA" w:rsidRDefault="00012CCF" w:rsidP="00831B89">
      <w:pPr>
        <w:pStyle w:val="BodyText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VІ. Фінансове забезпечення</w:t>
      </w:r>
    </w:p>
    <w:p w:rsidR="00012CCF" w:rsidRPr="007918EA" w:rsidRDefault="00012CCF" w:rsidP="00273367">
      <w:pPr>
        <w:pStyle w:val="Title"/>
        <w:ind w:left="0" w:firstLine="540"/>
        <w:jc w:val="both"/>
        <w:rPr>
          <w:b w:val="0"/>
          <w:color w:val="000000"/>
          <w:szCs w:val="28"/>
        </w:rPr>
      </w:pPr>
      <w:r w:rsidRPr="007918EA">
        <w:rPr>
          <w:b w:val="0"/>
          <w:szCs w:val="28"/>
        </w:rPr>
        <w:t xml:space="preserve">Фінансове забезпечення Програми здійснюється за рахунок </w:t>
      </w:r>
      <w:r w:rsidRPr="007918EA">
        <w:rPr>
          <w:b w:val="0"/>
          <w:szCs w:val="28"/>
          <w:lang w:val="uk-UA"/>
        </w:rPr>
        <w:t>селищного</w:t>
      </w:r>
      <w:r w:rsidRPr="007918EA">
        <w:rPr>
          <w:b w:val="0"/>
          <w:szCs w:val="28"/>
        </w:rPr>
        <w:t xml:space="preserve"> бюджету.</w:t>
      </w:r>
      <w:r w:rsidRPr="007918EA">
        <w:rPr>
          <w:szCs w:val="28"/>
        </w:rPr>
        <w:t xml:space="preserve"> </w:t>
      </w:r>
      <w:r w:rsidRPr="007918EA">
        <w:rPr>
          <w:b w:val="0"/>
          <w:szCs w:val="28"/>
        </w:rPr>
        <w:t>Орієнтовний обсяг фінансування Програми –</w:t>
      </w:r>
      <w:r w:rsidRPr="007918EA">
        <w:rPr>
          <w:szCs w:val="28"/>
        </w:rPr>
        <w:t xml:space="preserve"> </w:t>
      </w:r>
      <w:r w:rsidRPr="007918EA">
        <w:rPr>
          <w:b w:val="0"/>
          <w:bCs w:val="0"/>
          <w:szCs w:val="28"/>
          <w:lang w:val="uk-UA"/>
        </w:rPr>
        <w:t>26</w:t>
      </w:r>
      <w:r>
        <w:rPr>
          <w:b w:val="0"/>
          <w:bCs w:val="0"/>
          <w:szCs w:val="28"/>
          <w:lang w:val="uk-UA"/>
        </w:rPr>
        <w:t xml:space="preserve"> </w:t>
      </w:r>
      <w:r w:rsidRPr="007918EA">
        <w:rPr>
          <w:b w:val="0"/>
          <w:bCs w:val="0"/>
          <w:szCs w:val="28"/>
          <w:lang w:val="uk-UA"/>
        </w:rPr>
        <w:t>000.00</w:t>
      </w:r>
      <w:r w:rsidRPr="007918EA">
        <w:rPr>
          <w:b w:val="0"/>
          <w:bCs w:val="0"/>
          <w:szCs w:val="28"/>
        </w:rPr>
        <w:t xml:space="preserve"> </w:t>
      </w:r>
      <w:r w:rsidRPr="007918EA">
        <w:rPr>
          <w:b w:val="0"/>
          <w:szCs w:val="28"/>
        </w:rPr>
        <w:t>тис. грн. (додаток  1)</w:t>
      </w:r>
      <w:r w:rsidRPr="007918EA">
        <w:rPr>
          <w:b w:val="0"/>
          <w:color w:val="000000"/>
          <w:szCs w:val="28"/>
        </w:rPr>
        <w:t xml:space="preserve">. </w:t>
      </w:r>
    </w:p>
    <w:p w:rsidR="00012CCF" w:rsidRPr="007918EA" w:rsidRDefault="00012CCF" w:rsidP="00273367">
      <w:pPr>
        <w:pStyle w:val="Header"/>
        <w:tabs>
          <w:tab w:val="left" w:pos="0"/>
        </w:tabs>
        <w:ind w:firstLine="540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Відшкодування витрат, пов’язаних з наданням пільг, проводиться Срібнянською селищною радою згідно з розрахунками підприємств-надавачів послуг.</w:t>
      </w:r>
    </w:p>
    <w:p w:rsidR="00012CCF" w:rsidRDefault="00012CCF" w:rsidP="00CB1B95">
      <w:pPr>
        <w:pStyle w:val="Header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12CCF" w:rsidRDefault="00012CCF" w:rsidP="00CB1B95">
      <w:pPr>
        <w:pStyle w:val="Header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12CCF" w:rsidRPr="003B16A9" w:rsidRDefault="00012CCF" w:rsidP="00273367">
      <w:pPr>
        <w:pStyle w:val="Header"/>
        <w:tabs>
          <w:tab w:val="left" w:pos="0"/>
        </w:tabs>
        <w:rPr>
          <w:b/>
          <w:sz w:val="28"/>
          <w:szCs w:val="28"/>
        </w:rPr>
        <w:sectPr w:rsidR="00012CCF" w:rsidRPr="003B16A9" w:rsidSect="00CF6699">
          <w:pgSz w:w="11906" w:h="16838"/>
          <w:pgMar w:top="1134" w:right="567" w:bottom="1191" w:left="1701" w:header="709" w:footer="709" w:gutter="0"/>
          <w:cols w:space="708"/>
          <w:docGrid w:linePitch="360"/>
        </w:sectPr>
      </w:pPr>
      <w:r w:rsidRPr="003B16A9">
        <w:rPr>
          <w:b/>
          <w:sz w:val="28"/>
          <w:szCs w:val="28"/>
        </w:rPr>
        <w:t xml:space="preserve">Селищний голова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3B16A9">
        <w:rPr>
          <w:b/>
          <w:sz w:val="28"/>
          <w:szCs w:val="28"/>
        </w:rPr>
        <w:t xml:space="preserve">  О.ПАНЧЕНКО</w:t>
      </w:r>
    </w:p>
    <w:p w:rsidR="00012CCF" w:rsidRPr="00273367" w:rsidRDefault="00012CCF" w:rsidP="002733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273367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1 </w:t>
      </w:r>
    </w:p>
    <w:p w:rsidR="00012CCF" w:rsidRDefault="00012CCF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</w:t>
      </w:r>
      <w:r w:rsidRPr="00273367">
        <w:rPr>
          <w:sz w:val="28"/>
          <w:szCs w:val="28"/>
          <w:lang w:val="uk-UA"/>
        </w:rPr>
        <w:t xml:space="preserve">до Програми відшкодування </w:t>
      </w:r>
      <w:r>
        <w:rPr>
          <w:sz w:val="28"/>
          <w:szCs w:val="28"/>
          <w:lang w:val="uk-UA"/>
        </w:rPr>
        <w:t xml:space="preserve">    </w:t>
      </w:r>
    </w:p>
    <w:p w:rsidR="00012CCF" w:rsidRDefault="00012CCF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273367">
        <w:rPr>
          <w:sz w:val="28"/>
          <w:szCs w:val="28"/>
          <w:lang w:val="uk-UA"/>
        </w:rPr>
        <w:t xml:space="preserve">коштів за надання пільг з </w:t>
      </w:r>
    </w:p>
    <w:p w:rsidR="00012CCF" w:rsidRDefault="00012CCF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Pr="00273367">
        <w:rPr>
          <w:sz w:val="28"/>
          <w:szCs w:val="28"/>
          <w:lang w:val="uk-UA"/>
        </w:rPr>
        <w:t>послуг зв’язку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 xml:space="preserve">окремих </w:t>
      </w:r>
      <w:r>
        <w:rPr>
          <w:sz w:val="28"/>
          <w:szCs w:val="28"/>
          <w:lang w:val="uk-UA"/>
        </w:rPr>
        <w:t xml:space="preserve">    </w:t>
      </w:r>
    </w:p>
    <w:p w:rsidR="00012CCF" w:rsidRPr="00273367" w:rsidRDefault="00012CCF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273367">
        <w:rPr>
          <w:sz w:val="28"/>
          <w:szCs w:val="28"/>
          <w:lang w:val="uk-UA"/>
        </w:rPr>
        <w:t>категорій громадян на 2021 рік</w:t>
      </w:r>
    </w:p>
    <w:p w:rsidR="00012CCF" w:rsidRDefault="00012CCF" w:rsidP="00831B89">
      <w:pPr>
        <w:ind w:left="6840"/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ind w:left="6840"/>
        <w:jc w:val="right"/>
        <w:rPr>
          <w:sz w:val="28"/>
          <w:szCs w:val="28"/>
          <w:lang w:val="uk-UA"/>
        </w:rPr>
      </w:pPr>
    </w:p>
    <w:p w:rsidR="00012CCF" w:rsidRPr="007918EA" w:rsidRDefault="00012CCF" w:rsidP="00831B89">
      <w:pPr>
        <w:ind w:left="6120"/>
        <w:rPr>
          <w:sz w:val="28"/>
          <w:szCs w:val="28"/>
          <w:lang w:val="uk-UA"/>
        </w:rPr>
      </w:pPr>
    </w:p>
    <w:p w:rsidR="00012CCF" w:rsidRPr="007918EA" w:rsidRDefault="00012CCF" w:rsidP="00AA0FF4">
      <w:pPr>
        <w:jc w:val="center"/>
        <w:rPr>
          <w:b/>
          <w:sz w:val="28"/>
          <w:szCs w:val="28"/>
          <w:lang w:val="uk-UA" w:eastAsia="en-US"/>
        </w:rPr>
      </w:pPr>
      <w:r w:rsidRPr="007918EA">
        <w:rPr>
          <w:b/>
          <w:sz w:val="28"/>
          <w:szCs w:val="28"/>
          <w:lang w:val="uk-UA"/>
        </w:rPr>
        <w:t>Порядок</w:t>
      </w:r>
    </w:p>
    <w:p w:rsidR="00012CCF" w:rsidRPr="007918EA" w:rsidRDefault="00012CCF" w:rsidP="00AA0FF4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 w:eastAsia="en-US"/>
        </w:rPr>
        <w:t xml:space="preserve">відшкодування витрат </w:t>
      </w:r>
      <w:r>
        <w:rPr>
          <w:b/>
          <w:sz w:val="28"/>
          <w:szCs w:val="28"/>
          <w:lang w:val="uk-UA"/>
        </w:rPr>
        <w:t xml:space="preserve">за надання пільг </w:t>
      </w:r>
      <w:r w:rsidRPr="007918EA">
        <w:rPr>
          <w:b/>
          <w:sz w:val="28"/>
          <w:szCs w:val="28"/>
          <w:lang w:val="uk-UA"/>
        </w:rPr>
        <w:t>з послуг</w:t>
      </w:r>
      <w:r>
        <w:rPr>
          <w:b/>
          <w:sz w:val="28"/>
          <w:szCs w:val="28"/>
          <w:lang w:val="uk-UA"/>
        </w:rPr>
        <w:t>у</w:t>
      </w:r>
      <w:r w:rsidRPr="007918EA">
        <w:rPr>
          <w:b/>
          <w:sz w:val="28"/>
          <w:szCs w:val="28"/>
          <w:lang w:val="uk-UA"/>
        </w:rPr>
        <w:t xml:space="preserve"> зв’язку </w:t>
      </w:r>
      <w:r>
        <w:rPr>
          <w:b/>
          <w:sz w:val="28"/>
          <w:szCs w:val="28"/>
          <w:lang w:val="uk-UA"/>
        </w:rPr>
        <w:t>окремих категорій громадян на 2021 рік.</w:t>
      </w:r>
    </w:p>
    <w:p w:rsidR="00012CCF" w:rsidRPr="007918EA" w:rsidRDefault="00012CCF" w:rsidP="00831B89">
      <w:pPr>
        <w:tabs>
          <w:tab w:val="left" w:pos="720"/>
        </w:tabs>
        <w:rPr>
          <w:sz w:val="28"/>
          <w:szCs w:val="28"/>
          <w:lang w:val="uk-UA"/>
        </w:rPr>
      </w:pPr>
    </w:p>
    <w:p w:rsidR="00012CCF" w:rsidRPr="007918EA" w:rsidRDefault="00012CCF" w:rsidP="00831B89">
      <w:pPr>
        <w:rPr>
          <w:sz w:val="28"/>
          <w:szCs w:val="28"/>
          <w:lang w:val="uk-UA"/>
        </w:rPr>
      </w:pPr>
    </w:p>
    <w:p w:rsidR="00012CCF" w:rsidRPr="007918EA" w:rsidRDefault="00012CCF" w:rsidP="00831B89">
      <w:pPr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Розрахунок потреби коштів на фінансування Програми</w:t>
      </w:r>
    </w:p>
    <w:p w:rsidR="00012CCF" w:rsidRPr="007918EA" w:rsidRDefault="00012CCF" w:rsidP="00831B89">
      <w:pPr>
        <w:rPr>
          <w:sz w:val="28"/>
          <w:szCs w:val="28"/>
          <w:lang w:val="uk-UA"/>
        </w:rPr>
      </w:pPr>
    </w:p>
    <w:tbl>
      <w:tblPr>
        <w:tblW w:w="1335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24"/>
        <w:gridCol w:w="2871"/>
        <w:gridCol w:w="6237"/>
      </w:tblGrid>
      <w:tr w:rsidR="00012CCF" w:rsidRPr="007918EA" w:rsidTr="007918EA">
        <w:tc>
          <w:tcPr>
            <w:tcW w:w="720" w:type="dxa"/>
          </w:tcPr>
          <w:p w:rsidR="00012CCF" w:rsidRPr="007918EA" w:rsidRDefault="00012CCF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24" w:type="dxa"/>
          </w:tcPr>
          <w:p w:rsidR="00012CCF" w:rsidRPr="007918EA" w:rsidRDefault="00012CCF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2871" w:type="dxa"/>
          </w:tcPr>
          <w:p w:rsidR="00012CCF" w:rsidRPr="007918EA" w:rsidRDefault="00012CCF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Прогнозний обсяг  на 2021 рік</w:t>
            </w:r>
          </w:p>
          <w:p w:rsidR="00012CCF" w:rsidRPr="007918EA" w:rsidRDefault="00012CCF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 xml:space="preserve"> (тис. грн.)</w:t>
            </w:r>
          </w:p>
        </w:tc>
        <w:tc>
          <w:tcPr>
            <w:tcW w:w="6237" w:type="dxa"/>
          </w:tcPr>
          <w:p w:rsidR="00012CCF" w:rsidRPr="007918EA" w:rsidRDefault="00012CCF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Загальна потреба</w:t>
            </w:r>
          </w:p>
          <w:p w:rsidR="00012CCF" w:rsidRPr="007918EA" w:rsidRDefault="00012CCF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 xml:space="preserve"> (тис. грн.)</w:t>
            </w:r>
          </w:p>
        </w:tc>
      </w:tr>
      <w:tr w:rsidR="00012CCF" w:rsidRPr="007918EA" w:rsidTr="007918EA">
        <w:trPr>
          <w:trHeight w:val="792"/>
        </w:trPr>
        <w:tc>
          <w:tcPr>
            <w:tcW w:w="720" w:type="dxa"/>
          </w:tcPr>
          <w:p w:rsidR="00012CCF" w:rsidRPr="007918EA" w:rsidRDefault="00012CCF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24" w:type="dxa"/>
          </w:tcPr>
          <w:p w:rsidR="00012CCF" w:rsidRPr="007918EA" w:rsidRDefault="00012CCF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 xml:space="preserve">Відшкодування витрат перед ПАТ «Укртелеком» за надані пільги з послуг зв’язку </w:t>
            </w:r>
          </w:p>
        </w:tc>
        <w:tc>
          <w:tcPr>
            <w:tcW w:w="2871" w:type="dxa"/>
          </w:tcPr>
          <w:p w:rsidR="00012CCF" w:rsidRPr="007918EA" w:rsidRDefault="00012CCF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12CCF" w:rsidRPr="007918EA" w:rsidRDefault="00012CCF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26 0000.00</w:t>
            </w:r>
          </w:p>
        </w:tc>
        <w:tc>
          <w:tcPr>
            <w:tcW w:w="6237" w:type="dxa"/>
          </w:tcPr>
          <w:p w:rsidR="00012CCF" w:rsidRPr="007918EA" w:rsidRDefault="00012CCF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12CCF" w:rsidRPr="007918EA" w:rsidRDefault="00012CCF" w:rsidP="00CF66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18EA">
              <w:rPr>
                <w:b/>
                <w:sz w:val="28"/>
                <w:szCs w:val="28"/>
                <w:lang w:val="uk-UA"/>
              </w:rPr>
              <w:t>26 000,00</w:t>
            </w:r>
          </w:p>
        </w:tc>
      </w:tr>
      <w:tr w:rsidR="00012CCF" w:rsidRPr="007918EA" w:rsidTr="007918EA">
        <w:trPr>
          <w:trHeight w:val="804"/>
        </w:trPr>
        <w:tc>
          <w:tcPr>
            <w:tcW w:w="720" w:type="dxa"/>
          </w:tcPr>
          <w:p w:rsidR="00012CCF" w:rsidRPr="007918EA" w:rsidRDefault="00012CCF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4" w:type="dxa"/>
          </w:tcPr>
          <w:p w:rsidR="00012CCF" w:rsidRPr="007918EA" w:rsidRDefault="00012CCF" w:rsidP="00CF669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012CCF" w:rsidRPr="007918EA" w:rsidRDefault="00012CCF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871" w:type="dxa"/>
          </w:tcPr>
          <w:p w:rsidR="00012CCF" w:rsidRPr="007918EA" w:rsidRDefault="00012CCF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12CCF" w:rsidRPr="007918EA" w:rsidRDefault="00012CCF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26 000,00</w:t>
            </w:r>
          </w:p>
        </w:tc>
        <w:tc>
          <w:tcPr>
            <w:tcW w:w="6237" w:type="dxa"/>
          </w:tcPr>
          <w:p w:rsidR="00012CCF" w:rsidRPr="007918EA" w:rsidRDefault="00012CCF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12CCF" w:rsidRPr="007918EA" w:rsidRDefault="00012CCF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26 000,00</w:t>
            </w:r>
          </w:p>
        </w:tc>
      </w:tr>
    </w:tbl>
    <w:p w:rsidR="00012CCF" w:rsidRDefault="00012CCF" w:rsidP="00831B8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12CCF" w:rsidRDefault="00012CCF" w:rsidP="00831B8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12CCF" w:rsidRPr="00AA0FF4" w:rsidRDefault="00012CCF" w:rsidP="00831B89">
      <w:pPr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Pr="00AA0FF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Селищний голова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                                     О.</w:t>
      </w:r>
      <w:r w:rsidRPr="00AA0FF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ПАНЧЕНКО</w:t>
      </w:r>
    </w:p>
    <w:p w:rsidR="00012CCF" w:rsidRDefault="00012CCF" w:rsidP="00831B89">
      <w:pPr>
        <w:pStyle w:val="BodyText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012CCF" w:rsidRDefault="00012CCF" w:rsidP="00831B89">
      <w:pPr>
        <w:pStyle w:val="BodyText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012CCF" w:rsidRDefault="00012CCF" w:rsidP="00831B89">
      <w:pPr>
        <w:pStyle w:val="BodyText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012CCF" w:rsidRDefault="00012CCF" w:rsidP="00831B89">
      <w:pPr>
        <w:pStyle w:val="BodyText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012CCF" w:rsidRDefault="00012CCF" w:rsidP="00831B89">
      <w:pPr>
        <w:pStyle w:val="BodyText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012CCF" w:rsidRDefault="00012CCF" w:rsidP="00831B89">
      <w:pPr>
        <w:pStyle w:val="BodyText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012CCF" w:rsidRPr="00CB1B95" w:rsidRDefault="00012CCF" w:rsidP="00831B89">
      <w:pPr>
        <w:pStyle w:val="BodyText"/>
        <w:tabs>
          <w:tab w:val="left" w:pos="-142"/>
          <w:tab w:val="num" w:pos="0"/>
        </w:tabs>
        <w:ind w:right="35"/>
        <w:rPr>
          <w:b/>
          <w:sz w:val="28"/>
          <w:szCs w:val="28"/>
        </w:rPr>
        <w:sectPr w:rsidR="00012CCF" w:rsidRPr="00CB1B95" w:rsidSect="00CF6699">
          <w:pgSz w:w="16838" w:h="11906" w:orient="landscape"/>
          <w:pgMar w:top="567" w:right="1178" w:bottom="1701" w:left="900" w:header="709" w:footer="709" w:gutter="0"/>
          <w:cols w:space="708"/>
          <w:docGrid w:linePitch="360"/>
        </w:sectPr>
      </w:pPr>
    </w:p>
    <w:p w:rsidR="00012CCF" w:rsidRPr="00CB1B95" w:rsidRDefault="00012CCF" w:rsidP="00CB1B95">
      <w:pPr>
        <w:jc w:val="right"/>
        <w:rPr>
          <w:color w:val="FF0000"/>
          <w:sz w:val="28"/>
          <w:szCs w:val="28"/>
          <w:lang w:val="uk-UA"/>
        </w:rPr>
      </w:pPr>
      <w:r w:rsidRPr="007918EA">
        <w:rPr>
          <w:color w:val="FF0000"/>
          <w:sz w:val="28"/>
          <w:szCs w:val="28"/>
          <w:lang w:val="uk-UA"/>
        </w:rPr>
        <w:t xml:space="preserve">                                                                </w:t>
      </w:r>
      <w:r>
        <w:rPr>
          <w:color w:val="FF0000"/>
          <w:sz w:val="28"/>
          <w:szCs w:val="28"/>
          <w:lang w:val="uk-UA"/>
        </w:rPr>
        <w:t xml:space="preserve">                               </w:t>
      </w:r>
    </w:p>
    <w:p w:rsidR="00012CCF" w:rsidRDefault="00012CCF" w:rsidP="002733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7918E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012CCF" w:rsidRDefault="00012CCF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7918EA">
        <w:rPr>
          <w:sz w:val="28"/>
          <w:szCs w:val="28"/>
          <w:lang w:val="uk-UA"/>
        </w:rPr>
        <w:t>до Програми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 xml:space="preserve">відшкодування </w:t>
      </w:r>
      <w:r>
        <w:rPr>
          <w:sz w:val="28"/>
          <w:szCs w:val="28"/>
          <w:lang w:val="uk-UA"/>
        </w:rPr>
        <w:t xml:space="preserve">    </w:t>
      </w:r>
    </w:p>
    <w:p w:rsidR="00012CCF" w:rsidRDefault="00012CCF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273367">
        <w:rPr>
          <w:sz w:val="28"/>
          <w:szCs w:val="28"/>
          <w:lang w:val="uk-UA"/>
        </w:rPr>
        <w:t xml:space="preserve">коштів за надання пільг з </w:t>
      </w:r>
    </w:p>
    <w:p w:rsidR="00012CCF" w:rsidRDefault="00012CCF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273367">
        <w:rPr>
          <w:sz w:val="28"/>
          <w:szCs w:val="28"/>
          <w:lang w:val="uk-UA"/>
        </w:rPr>
        <w:t>послуг зв’язку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 xml:space="preserve">окремих </w:t>
      </w:r>
      <w:r>
        <w:rPr>
          <w:sz w:val="28"/>
          <w:szCs w:val="28"/>
          <w:lang w:val="uk-UA"/>
        </w:rPr>
        <w:t xml:space="preserve">    </w:t>
      </w:r>
    </w:p>
    <w:p w:rsidR="00012CCF" w:rsidRPr="00273367" w:rsidRDefault="00012CCF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273367">
        <w:rPr>
          <w:sz w:val="28"/>
          <w:szCs w:val="28"/>
          <w:lang w:val="uk-UA"/>
        </w:rPr>
        <w:t>категорій громадян на 2021 рік</w:t>
      </w:r>
    </w:p>
    <w:p w:rsidR="00012CCF" w:rsidRPr="007918EA" w:rsidRDefault="00012CCF" w:rsidP="00273367">
      <w:pPr>
        <w:ind w:left="6840"/>
        <w:rPr>
          <w:sz w:val="28"/>
          <w:szCs w:val="28"/>
          <w:lang w:val="uk-UA"/>
        </w:rPr>
      </w:pPr>
    </w:p>
    <w:p w:rsidR="00012CCF" w:rsidRDefault="00012CCF" w:rsidP="00831B89">
      <w:pPr>
        <w:jc w:val="center"/>
        <w:rPr>
          <w:b/>
          <w:sz w:val="28"/>
          <w:szCs w:val="28"/>
          <w:lang w:val="uk-UA"/>
        </w:rPr>
      </w:pPr>
    </w:p>
    <w:p w:rsidR="00012CCF" w:rsidRDefault="00012CCF" w:rsidP="008E2D2E">
      <w:pPr>
        <w:rPr>
          <w:b/>
          <w:sz w:val="28"/>
          <w:szCs w:val="28"/>
          <w:lang w:val="uk-UA"/>
        </w:rPr>
      </w:pPr>
    </w:p>
    <w:p w:rsidR="00012CCF" w:rsidRDefault="00012CCF" w:rsidP="00831B89">
      <w:pPr>
        <w:jc w:val="center"/>
        <w:rPr>
          <w:b/>
          <w:sz w:val="28"/>
          <w:szCs w:val="28"/>
          <w:lang w:val="uk-UA"/>
        </w:rPr>
      </w:pPr>
    </w:p>
    <w:p w:rsidR="00012CCF" w:rsidRPr="007918EA" w:rsidRDefault="00012CCF" w:rsidP="00831B89">
      <w:pPr>
        <w:jc w:val="center"/>
        <w:rPr>
          <w:b/>
          <w:sz w:val="28"/>
          <w:szCs w:val="28"/>
          <w:lang w:val="uk-UA" w:eastAsia="en-US"/>
        </w:rPr>
      </w:pPr>
      <w:r w:rsidRPr="007918EA">
        <w:rPr>
          <w:b/>
          <w:sz w:val="28"/>
          <w:szCs w:val="28"/>
          <w:lang w:val="uk-UA"/>
        </w:rPr>
        <w:t>Порядок</w:t>
      </w:r>
    </w:p>
    <w:p w:rsidR="00012CCF" w:rsidRPr="007918EA" w:rsidRDefault="00012CCF" w:rsidP="00831B89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 w:eastAsia="en-US"/>
        </w:rPr>
        <w:t xml:space="preserve">відшкодування витрат </w:t>
      </w:r>
      <w:r>
        <w:rPr>
          <w:b/>
          <w:sz w:val="28"/>
          <w:szCs w:val="28"/>
          <w:lang w:val="uk-UA"/>
        </w:rPr>
        <w:t xml:space="preserve">за надання пільг </w:t>
      </w:r>
      <w:r w:rsidRPr="007918EA">
        <w:rPr>
          <w:b/>
          <w:sz w:val="28"/>
          <w:szCs w:val="28"/>
          <w:lang w:val="uk-UA"/>
        </w:rPr>
        <w:t>з послуг</w:t>
      </w:r>
      <w:r>
        <w:rPr>
          <w:b/>
          <w:sz w:val="28"/>
          <w:szCs w:val="28"/>
          <w:lang w:val="uk-UA"/>
        </w:rPr>
        <w:t>у</w:t>
      </w:r>
      <w:r w:rsidRPr="007918EA">
        <w:rPr>
          <w:b/>
          <w:sz w:val="28"/>
          <w:szCs w:val="28"/>
          <w:lang w:val="uk-UA"/>
        </w:rPr>
        <w:t xml:space="preserve"> зв’язку </w:t>
      </w:r>
      <w:r>
        <w:rPr>
          <w:b/>
          <w:sz w:val="28"/>
          <w:szCs w:val="28"/>
          <w:lang w:val="uk-UA"/>
        </w:rPr>
        <w:t>окремих категорій громадян на 2021 рік.</w:t>
      </w:r>
    </w:p>
    <w:p w:rsidR="00012CCF" w:rsidRPr="007918EA" w:rsidRDefault="00012CCF" w:rsidP="00831B89">
      <w:pPr>
        <w:jc w:val="both"/>
        <w:rPr>
          <w:sz w:val="28"/>
          <w:szCs w:val="28"/>
          <w:lang w:val="uk-UA"/>
        </w:rPr>
      </w:pP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Цей Порядок визначає механізм проведення виплат </w:t>
      </w:r>
      <w:r>
        <w:rPr>
          <w:sz w:val="28"/>
          <w:szCs w:val="28"/>
          <w:lang w:val="uk-UA"/>
        </w:rPr>
        <w:t xml:space="preserve">Срібнянською селищною радою </w:t>
      </w:r>
      <w:r w:rsidRPr="007918EA">
        <w:rPr>
          <w:sz w:val="28"/>
          <w:szCs w:val="28"/>
          <w:lang w:val="uk-UA"/>
        </w:rPr>
        <w:t xml:space="preserve">за надані пільги з послуг зв’язку відповідно до законодавчих актів України за рахунок </w:t>
      </w:r>
      <w:r>
        <w:rPr>
          <w:sz w:val="28"/>
          <w:szCs w:val="28"/>
          <w:lang w:val="uk-UA"/>
        </w:rPr>
        <w:t xml:space="preserve">коштів селищного </w:t>
      </w:r>
      <w:r w:rsidRPr="007918EA">
        <w:rPr>
          <w:sz w:val="28"/>
          <w:szCs w:val="28"/>
          <w:lang w:val="uk-UA"/>
        </w:rPr>
        <w:t xml:space="preserve"> бюджету організації, що надає відповідні послуги – ПАТ «Укртелеком».</w:t>
      </w:r>
    </w:p>
    <w:p w:rsidR="00012CCF" w:rsidRPr="007918EA" w:rsidRDefault="00012CCF" w:rsidP="00831B89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Відповідно до вимог чинного законодавства відшкодування за надані пільги з послуг зв’язку здійснюється на підставі укладених договорів з організаціями надавачами послуг та поданих ними щомісячних звітів (списків осіб) щодо сум послуг, наданих особам, які мають право на відповідні пільги.</w:t>
      </w:r>
    </w:p>
    <w:p w:rsidR="00012CCF" w:rsidRPr="007918EA" w:rsidRDefault="00012CCF" w:rsidP="00CB1B95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Надавач послуг до 5 числа місяця, що настає за звітнім, надає на електронних та паперових носіях списки осіб, які скористалися пільгою згідно з формою «2-пільга» відповідно до  постанови Кабінету Міністрів України від 29 січня 2003 р. № 117 «Про Єдиний державний автоматизований реєстр осіб, які мають право на пільги».</w:t>
      </w:r>
      <w:r>
        <w:rPr>
          <w:sz w:val="28"/>
          <w:szCs w:val="28"/>
          <w:lang w:val="uk-UA"/>
        </w:rPr>
        <w:t>Срібнянська селищна рада</w:t>
      </w:r>
      <w:r w:rsidRPr="007918EA">
        <w:rPr>
          <w:sz w:val="28"/>
          <w:szCs w:val="28"/>
          <w:lang w:val="uk-UA"/>
        </w:rPr>
        <w:t xml:space="preserve"> звіряє інформацію, що міститься у Єдиному державному реєстрі осіб, які мають право на пільги, з інформацією, наданою підприємством. У разі виявлення фактів безпідставного надання пільг або розміру пільг, що надаються конкретному пільговику, вживаються заходи щодо усунення виявлених недоліків та запобігання нецільовому використанню коштів.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Право на пільги з послуг зв’язку мають громадяни пільгових категорій відповідно до Законів України: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«Про статус ветеранів війни, гарантії їх соціального захисту» від </w:t>
      </w:r>
      <w:smartTag w:uri="urn:schemas-microsoft-com:office:smarttags" w:element="date">
        <w:smartTagPr>
          <w:attr w:name="Year" w:val="1993"/>
          <w:attr w:name="Day" w:val="22"/>
          <w:attr w:name="Month" w:val="10"/>
          <w:attr w:name="ls" w:val="trans"/>
        </w:smartTagPr>
        <w:r w:rsidRPr="007918EA">
          <w:rPr>
            <w:sz w:val="28"/>
            <w:szCs w:val="28"/>
            <w:lang w:val="uk-UA"/>
          </w:rPr>
          <w:t>22.10.1993</w:t>
        </w:r>
      </w:smartTag>
      <w:r w:rsidRPr="007918EA">
        <w:rPr>
          <w:sz w:val="28"/>
          <w:szCs w:val="28"/>
          <w:lang w:val="uk-UA"/>
        </w:rPr>
        <w:t xml:space="preserve"> р. №3551-XII: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учасники бойових дій;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інваліди війни;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члени сім’ї загиблого (померлого) ветерана війни; 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учасники війни;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«Про статус ветеранів військової служби, ветеранів органів внутрішніх справ і деяких інших осіб та їх соціальний захист» від </w:t>
      </w:r>
      <w:smartTag w:uri="urn:schemas-microsoft-com:office:smarttags" w:element="date">
        <w:smartTagPr>
          <w:attr w:name="Year" w:val="1998"/>
          <w:attr w:name="Day" w:val="24"/>
          <w:attr w:name="Month" w:val="03"/>
          <w:attr w:name="ls" w:val="trans"/>
        </w:smartTagPr>
        <w:r w:rsidRPr="007918EA">
          <w:rPr>
            <w:sz w:val="28"/>
            <w:szCs w:val="28"/>
            <w:lang w:val="uk-UA"/>
          </w:rPr>
          <w:t>24.03.1998</w:t>
        </w:r>
      </w:smartTag>
      <w:r w:rsidRPr="007918EA">
        <w:rPr>
          <w:sz w:val="28"/>
          <w:szCs w:val="28"/>
          <w:lang w:val="uk-UA"/>
        </w:rPr>
        <w:t xml:space="preserve"> р. № 203/98-ВР: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ветерани органів внутрішніх справ;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вдови ветеранів органів внутрішніх справ;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ветерани військової служби;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вдови ветеранів військової служби;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«Про охорону дитинства» від </w:t>
      </w:r>
      <w:smartTag w:uri="urn:schemas-microsoft-com:office:smarttags" w:element="date">
        <w:smartTagPr>
          <w:attr w:name="Year" w:val="2001"/>
          <w:attr w:name="Day" w:val="26"/>
          <w:attr w:name="Month" w:val="04"/>
          <w:attr w:name="ls" w:val="trans"/>
        </w:smartTagPr>
        <w:r w:rsidRPr="007918EA">
          <w:rPr>
            <w:sz w:val="28"/>
            <w:szCs w:val="28"/>
            <w:lang w:val="uk-UA"/>
          </w:rPr>
          <w:t>26.04.2001</w:t>
        </w:r>
      </w:smartTag>
      <w:r w:rsidRPr="007918EA">
        <w:rPr>
          <w:sz w:val="28"/>
          <w:szCs w:val="28"/>
          <w:lang w:val="uk-UA"/>
        </w:rPr>
        <w:t xml:space="preserve"> р. № 2402-III – багатодітні сім’ї.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«Про жертви нацистських переслідувань» від </w:t>
      </w:r>
      <w:smartTag w:uri="urn:schemas-microsoft-com:office:smarttags" w:element="date">
        <w:smartTagPr>
          <w:attr w:name="Year" w:val="2000"/>
          <w:attr w:name="Day" w:val="23"/>
          <w:attr w:name="Month" w:val="03"/>
          <w:attr w:name="ls" w:val="trans"/>
        </w:smartTagPr>
        <w:r w:rsidRPr="007918EA">
          <w:rPr>
            <w:sz w:val="28"/>
            <w:szCs w:val="28"/>
            <w:lang w:val="uk-UA"/>
          </w:rPr>
          <w:t>23.03.2000</w:t>
        </w:r>
      </w:smartTag>
      <w:r w:rsidRPr="007918EA">
        <w:rPr>
          <w:sz w:val="28"/>
          <w:szCs w:val="28"/>
          <w:lang w:val="uk-UA"/>
        </w:rPr>
        <w:t xml:space="preserve"> р. № 1584-ІІІ – жертви нацистських переслідувань;</w:t>
      </w:r>
    </w:p>
    <w:p w:rsidR="00012CCF" w:rsidRPr="007918EA" w:rsidRDefault="00012CCF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«Про статус і соціальний захист громадян, які постраждали внаслідок Чорнобильської катастрофи» від </w:t>
      </w:r>
      <w:smartTag w:uri="urn:schemas-microsoft-com:office:smarttags" w:element="date">
        <w:smartTagPr>
          <w:attr w:name="Year" w:val="1991"/>
          <w:attr w:name="Day" w:val="28"/>
          <w:attr w:name="Month" w:val="2"/>
          <w:attr w:name="ls" w:val="trans"/>
        </w:smartTagPr>
        <w:r w:rsidRPr="007918EA">
          <w:rPr>
            <w:sz w:val="28"/>
            <w:szCs w:val="28"/>
            <w:lang w:val="uk-UA"/>
          </w:rPr>
          <w:t>28.02.1991</w:t>
        </w:r>
      </w:smartTag>
      <w:r w:rsidRPr="007918EA">
        <w:rPr>
          <w:sz w:val="28"/>
          <w:szCs w:val="28"/>
          <w:lang w:val="uk-UA"/>
        </w:rPr>
        <w:t xml:space="preserve"> р. № 796- XII – ліквідатори аварії на ЧАЕС  І-ІІ категорії.</w:t>
      </w:r>
    </w:p>
    <w:p w:rsidR="00012CCF" w:rsidRPr="007918EA" w:rsidRDefault="00012CCF" w:rsidP="00831B89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Відшкодування вартості знижки на абонентську п</w:t>
      </w:r>
      <w:r>
        <w:rPr>
          <w:sz w:val="28"/>
          <w:szCs w:val="28"/>
          <w:lang w:val="uk-UA"/>
        </w:rPr>
        <w:t>лату за користування телефоном</w:t>
      </w:r>
      <w:r w:rsidRPr="007918EA">
        <w:rPr>
          <w:sz w:val="28"/>
          <w:szCs w:val="28"/>
          <w:lang w:val="uk-UA"/>
        </w:rPr>
        <w:t xml:space="preserve">, проводиться в межах коштів, виділених із </w:t>
      </w:r>
      <w:r>
        <w:rPr>
          <w:sz w:val="28"/>
          <w:szCs w:val="28"/>
          <w:lang w:val="uk-UA"/>
        </w:rPr>
        <w:t xml:space="preserve">селищного </w:t>
      </w:r>
      <w:r w:rsidRPr="007918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бюджету,</w:t>
      </w:r>
      <w:r w:rsidRPr="007918EA">
        <w:rPr>
          <w:sz w:val="28"/>
          <w:szCs w:val="28"/>
          <w:lang w:val="uk-UA"/>
        </w:rPr>
        <w:t xml:space="preserve"> на підставі наданих організацією, яка надала послуги, розрахунків та актів звіряння за формою, затвердженою Міністерством праці та соціальної політики України від 28 березня 2003 р. № 83 «Про затвердження форми № 3-пільга».</w:t>
      </w:r>
    </w:p>
    <w:p w:rsidR="00012CCF" w:rsidRPr="007918EA" w:rsidRDefault="00012CCF" w:rsidP="00831B89">
      <w:pPr>
        <w:rPr>
          <w:sz w:val="28"/>
          <w:szCs w:val="28"/>
          <w:lang w:val="uk-UA"/>
        </w:rPr>
      </w:pPr>
    </w:p>
    <w:p w:rsidR="00012CCF" w:rsidRDefault="00012CCF">
      <w:pPr>
        <w:rPr>
          <w:sz w:val="28"/>
          <w:szCs w:val="28"/>
          <w:lang w:val="uk-UA"/>
        </w:rPr>
      </w:pPr>
    </w:p>
    <w:p w:rsidR="00012CCF" w:rsidRDefault="00012CCF">
      <w:pPr>
        <w:rPr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  <w:r w:rsidRPr="003B16A9">
        <w:rPr>
          <w:b/>
          <w:sz w:val="28"/>
          <w:szCs w:val="28"/>
          <w:lang w:val="uk-UA"/>
        </w:rPr>
        <w:t xml:space="preserve">Селищний голова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Pr="003B16A9">
        <w:rPr>
          <w:b/>
          <w:sz w:val="28"/>
          <w:szCs w:val="28"/>
          <w:lang w:val="uk-UA"/>
        </w:rPr>
        <w:t xml:space="preserve">  О.ПАНЧЕНКО</w:t>
      </w: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</w:p>
    <w:p w:rsidR="00012CCF" w:rsidRDefault="00012C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:rsidR="00012CCF" w:rsidRDefault="00012CCF" w:rsidP="00CF6699">
      <w:pPr>
        <w:jc w:val="center"/>
        <w:rPr>
          <w:b/>
          <w:bCs/>
          <w:sz w:val="27"/>
          <w:szCs w:val="27"/>
          <w:lang w:val="uk-UA"/>
        </w:rPr>
      </w:pPr>
    </w:p>
    <w:p w:rsidR="00012CCF" w:rsidRDefault="00012CCF" w:rsidP="00CF6699">
      <w:pPr>
        <w:jc w:val="center"/>
        <w:rPr>
          <w:b/>
          <w:bCs/>
          <w:sz w:val="27"/>
          <w:szCs w:val="27"/>
          <w:lang w:val="uk-UA"/>
        </w:rPr>
      </w:pPr>
    </w:p>
    <w:p w:rsidR="00012CCF" w:rsidRDefault="00012CCF" w:rsidP="00CF6699">
      <w:pPr>
        <w:jc w:val="center"/>
        <w:rPr>
          <w:b/>
          <w:bCs/>
          <w:sz w:val="27"/>
          <w:szCs w:val="27"/>
          <w:lang w:val="uk-UA"/>
        </w:rPr>
      </w:pPr>
    </w:p>
    <w:p w:rsidR="00012CCF" w:rsidRDefault="00012CCF" w:rsidP="00CF6699">
      <w:pPr>
        <w:jc w:val="center"/>
        <w:rPr>
          <w:b/>
          <w:bCs/>
          <w:sz w:val="27"/>
          <w:szCs w:val="27"/>
          <w:lang w:val="uk-UA"/>
        </w:rPr>
      </w:pPr>
      <w:r w:rsidRPr="001A5066">
        <w:rPr>
          <w:b/>
          <w:bCs/>
          <w:sz w:val="27"/>
          <w:szCs w:val="27"/>
          <w:lang w:val="uk-UA"/>
        </w:rPr>
        <w:t xml:space="preserve">Р І Ш Е Н Н Я  </w:t>
      </w:r>
    </w:p>
    <w:p w:rsidR="00012CCF" w:rsidRPr="001A5066" w:rsidRDefault="00012CCF" w:rsidP="00CF6699">
      <w:pPr>
        <w:jc w:val="center"/>
        <w:rPr>
          <w:b/>
          <w:bCs/>
          <w:sz w:val="27"/>
          <w:szCs w:val="27"/>
          <w:lang w:val="uk-UA"/>
        </w:rPr>
      </w:pPr>
    </w:p>
    <w:p w:rsidR="00012CCF" w:rsidRPr="008E2D2E" w:rsidRDefault="00012CCF" w:rsidP="008E2D2E">
      <w:pPr>
        <w:pStyle w:val="ListParagraph"/>
        <w:tabs>
          <w:tab w:val="left" w:pos="0"/>
        </w:tabs>
        <w:ind w:left="360"/>
        <w:rPr>
          <w:sz w:val="28"/>
          <w:szCs w:val="28"/>
          <w:lang w:val="uk-UA"/>
        </w:rPr>
      </w:pPr>
      <w:r w:rsidRPr="008E2D2E">
        <w:rPr>
          <w:sz w:val="28"/>
          <w:szCs w:val="28"/>
          <w:lang w:val="uk-UA"/>
        </w:rPr>
        <w:t xml:space="preserve">  січня  2021 року                   </w:t>
      </w:r>
    </w:p>
    <w:p w:rsidR="00012CCF" w:rsidRPr="008E2D2E" w:rsidRDefault="00012CCF" w:rsidP="008E2D2E">
      <w:pPr>
        <w:pStyle w:val="ListParagraph"/>
        <w:tabs>
          <w:tab w:val="left" w:pos="0"/>
        </w:tabs>
        <w:ind w:left="360"/>
        <w:rPr>
          <w:lang w:val="uk-UA"/>
        </w:rPr>
      </w:pPr>
      <w:r w:rsidRPr="008E2D2E">
        <w:rPr>
          <w:sz w:val="28"/>
          <w:szCs w:val="28"/>
          <w:lang w:val="uk-UA"/>
        </w:rPr>
        <w:t>смт Срібне</w:t>
      </w:r>
      <w:r w:rsidRPr="00CF6699">
        <w:rPr>
          <w:lang w:val="uk-UA"/>
        </w:rPr>
        <w:t xml:space="preserve">              </w:t>
      </w:r>
      <w:r>
        <w:rPr>
          <w:bCs/>
          <w:sz w:val="27"/>
          <w:szCs w:val="27"/>
          <w:lang w:val="uk-UA"/>
        </w:rPr>
        <w:t xml:space="preserve"> </w:t>
      </w:r>
    </w:p>
    <w:p w:rsidR="00012CCF" w:rsidRDefault="00012CCF" w:rsidP="008E2D2E">
      <w:pPr>
        <w:pStyle w:val="ListParagraph"/>
        <w:tabs>
          <w:tab w:val="left" w:pos="0"/>
        </w:tabs>
        <w:jc w:val="center"/>
        <w:rPr>
          <w:bCs/>
          <w:sz w:val="27"/>
          <w:szCs w:val="27"/>
          <w:lang w:val="uk-UA"/>
        </w:rPr>
      </w:pPr>
    </w:p>
    <w:p w:rsidR="00012CCF" w:rsidRPr="00CF6699" w:rsidRDefault="00012CCF" w:rsidP="008E2D2E">
      <w:pPr>
        <w:pStyle w:val="ListParagraph"/>
        <w:tabs>
          <w:tab w:val="left" w:pos="0"/>
        </w:tabs>
        <w:rPr>
          <w:lang w:val="uk-UA"/>
        </w:rPr>
      </w:pPr>
    </w:p>
    <w:p w:rsidR="00012CCF" w:rsidRDefault="00012CCF" w:rsidP="008E2D2E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Про затвердження Програми</w:t>
      </w:r>
    </w:p>
    <w:p w:rsidR="00012CCF" w:rsidRDefault="00012CCF" w:rsidP="008E2D2E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відшкодування коштів за надання</w:t>
      </w:r>
    </w:p>
    <w:p w:rsidR="00012CCF" w:rsidRDefault="00012CCF" w:rsidP="008E2D2E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 xml:space="preserve"> пільг з послуг зв’язку окремій</w:t>
      </w:r>
    </w:p>
    <w:p w:rsidR="00012CCF" w:rsidRPr="008E2D2E" w:rsidRDefault="00012CCF" w:rsidP="008E2D2E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категорій громадян на 2021 рі</w:t>
      </w:r>
      <w:r w:rsidRPr="008E2D2E">
        <w:rPr>
          <w:sz w:val="28"/>
          <w:szCs w:val="28"/>
          <w:lang w:val="uk-UA"/>
        </w:rPr>
        <w:t>к</w:t>
      </w:r>
    </w:p>
    <w:p w:rsidR="00012CCF" w:rsidRPr="00943998" w:rsidRDefault="00012CCF" w:rsidP="00943998">
      <w:pPr>
        <w:tabs>
          <w:tab w:val="left" w:pos="851"/>
        </w:tabs>
        <w:ind w:firstLine="567"/>
        <w:rPr>
          <w:i/>
          <w:sz w:val="16"/>
          <w:szCs w:val="16"/>
          <w:lang w:val="uk-UA"/>
        </w:rPr>
      </w:pPr>
    </w:p>
    <w:p w:rsidR="00012CCF" w:rsidRDefault="00012CCF" w:rsidP="00CF6699">
      <w:pPr>
        <w:ind w:firstLine="708"/>
        <w:jc w:val="both"/>
        <w:rPr>
          <w:sz w:val="28"/>
          <w:szCs w:val="28"/>
          <w:lang w:val="uk-UA"/>
        </w:rPr>
      </w:pPr>
    </w:p>
    <w:p w:rsidR="00012CCF" w:rsidRDefault="00012CCF" w:rsidP="00CF6699">
      <w:pPr>
        <w:ind w:firstLine="708"/>
        <w:jc w:val="both"/>
        <w:rPr>
          <w:b/>
          <w:sz w:val="28"/>
          <w:szCs w:val="28"/>
          <w:lang w:val="uk-UA"/>
        </w:rPr>
      </w:pPr>
      <w:r w:rsidRPr="001A5066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ст.. ст. 25, 26 </w:t>
      </w:r>
      <w:r w:rsidRPr="001A5066">
        <w:rPr>
          <w:sz w:val="28"/>
          <w:szCs w:val="28"/>
          <w:lang w:val="uk-UA"/>
        </w:rPr>
        <w:t xml:space="preserve">Закону України «Про місцеве самоврядування в Україні», Законів України «Про статус ветеранів війни, гарантії їх соціального захисту», «Про основи соціальної захищеності інвалідів в Україні», «Про статус і соціальний захист громадян, які постраждали внаслідок Чорнобильської катастрофи», «Про статус ветеранів військової служби, ветеранів органів внутрішніх справ і деяких інших осіб та їх соціальний захист», «Про реабілітацію жертв політичних репресій на Україні», «Про охорону дитинства», з метою  вирішення питань соціального захисту населення </w:t>
      </w:r>
      <w:r>
        <w:rPr>
          <w:sz w:val="28"/>
          <w:szCs w:val="28"/>
          <w:lang w:val="uk-UA"/>
        </w:rPr>
        <w:t>громади</w:t>
      </w:r>
      <w:r w:rsidRPr="001A50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селищна</w:t>
      </w:r>
      <w:r w:rsidRPr="001A5066">
        <w:rPr>
          <w:sz w:val="28"/>
          <w:szCs w:val="28"/>
          <w:lang w:val="uk-UA"/>
        </w:rPr>
        <w:t xml:space="preserve"> рада </w:t>
      </w:r>
      <w:r>
        <w:rPr>
          <w:b/>
          <w:sz w:val="28"/>
          <w:szCs w:val="28"/>
          <w:lang w:val="uk-UA"/>
        </w:rPr>
        <w:t>вирішила</w:t>
      </w:r>
      <w:r w:rsidRPr="00F5357A">
        <w:rPr>
          <w:b/>
          <w:sz w:val="28"/>
          <w:szCs w:val="28"/>
          <w:lang w:val="uk-UA"/>
        </w:rPr>
        <w:t>:</w:t>
      </w:r>
    </w:p>
    <w:p w:rsidR="00012CCF" w:rsidRPr="008E2D2E" w:rsidRDefault="00012CCF" w:rsidP="00CF6699">
      <w:pPr>
        <w:ind w:firstLine="708"/>
        <w:jc w:val="both"/>
        <w:rPr>
          <w:sz w:val="16"/>
          <w:szCs w:val="16"/>
          <w:lang w:val="uk-UA"/>
        </w:rPr>
      </w:pPr>
    </w:p>
    <w:p w:rsidR="00012CCF" w:rsidRDefault="00012CCF" w:rsidP="008E2D2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A5066">
        <w:rPr>
          <w:sz w:val="28"/>
          <w:szCs w:val="28"/>
          <w:lang w:val="uk-UA"/>
        </w:rPr>
        <w:t>. Затвердити</w:t>
      </w:r>
      <w:r>
        <w:rPr>
          <w:sz w:val="28"/>
          <w:szCs w:val="28"/>
          <w:lang w:val="uk-UA"/>
        </w:rPr>
        <w:t xml:space="preserve"> Програму відшкодування коштів за надання пільг </w:t>
      </w:r>
      <w:r w:rsidRPr="001A5066">
        <w:rPr>
          <w:sz w:val="28"/>
          <w:szCs w:val="28"/>
          <w:lang w:val="uk-UA"/>
        </w:rPr>
        <w:t xml:space="preserve">з послуг зв’язку окремих категорій громадян   на </w:t>
      </w:r>
      <w:r>
        <w:rPr>
          <w:sz w:val="28"/>
          <w:szCs w:val="28"/>
          <w:lang w:val="uk-UA"/>
        </w:rPr>
        <w:t>2021</w:t>
      </w:r>
      <w:r w:rsidRPr="001A506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ік. </w:t>
      </w:r>
    </w:p>
    <w:p w:rsidR="00012CCF" w:rsidRPr="008E2D2E" w:rsidRDefault="00012CCF" w:rsidP="00F5357A">
      <w:pPr>
        <w:tabs>
          <w:tab w:val="left" w:pos="851"/>
        </w:tabs>
        <w:ind w:firstLine="708"/>
        <w:jc w:val="both"/>
        <w:rPr>
          <w:sz w:val="16"/>
          <w:szCs w:val="16"/>
          <w:lang w:val="uk-UA"/>
        </w:rPr>
      </w:pPr>
    </w:p>
    <w:p w:rsidR="00012CCF" w:rsidRPr="008E2D2E" w:rsidRDefault="00012CCF" w:rsidP="008E2D2E">
      <w:pPr>
        <w:tabs>
          <w:tab w:val="left" w:pos="851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E2D2E">
        <w:rPr>
          <w:sz w:val="28"/>
          <w:szCs w:val="28"/>
          <w:lang w:val="uk-UA"/>
        </w:rPr>
        <w:t>. Виконавчому комітету селищної ради здійснити якісну та ефективну реалізацію положень Програми відшкодування коштів за надання пільг з послуг зв’язку окремій</w:t>
      </w:r>
      <w:r>
        <w:rPr>
          <w:sz w:val="28"/>
          <w:szCs w:val="28"/>
          <w:lang w:val="uk-UA"/>
        </w:rPr>
        <w:t xml:space="preserve"> </w:t>
      </w:r>
      <w:r w:rsidRPr="008E2D2E">
        <w:rPr>
          <w:sz w:val="28"/>
          <w:szCs w:val="28"/>
          <w:lang w:val="uk-UA"/>
        </w:rPr>
        <w:t>категорій громадян на 2021 рі</w:t>
      </w:r>
      <w:r w:rsidRPr="008E2D2E">
        <w:rPr>
          <w:i/>
          <w:sz w:val="27"/>
          <w:szCs w:val="27"/>
          <w:lang w:val="uk-UA"/>
        </w:rPr>
        <w:t>к</w:t>
      </w:r>
      <w:r w:rsidRPr="008E2D2E">
        <w:rPr>
          <w:sz w:val="28"/>
          <w:szCs w:val="28"/>
          <w:lang w:val="uk-UA"/>
        </w:rPr>
        <w:t>.</w:t>
      </w:r>
    </w:p>
    <w:p w:rsidR="00012CCF" w:rsidRPr="008E2D2E" w:rsidRDefault="00012CCF" w:rsidP="008E2D2E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012CCF" w:rsidRDefault="00012CCF" w:rsidP="008E2D2E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A5066">
        <w:rPr>
          <w:sz w:val="28"/>
          <w:szCs w:val="28"/>
          <w:lang w:val="uk-UA"/>
        </w:rPr>
        <w:t>Контроль за виконанням ріше</w:t>
      </w:r>
      <w:r>
        <w:rPr>
          <w:sz w:val="28"/>
          <w:szCs w:val="28"/>
          <w:lang w:val="uk-UA"/>
        </w:rPr>
        <w:t>ння покласти на постійну комісію з питань бюджету, соціально-економічного розвитку та івестиційної діяльності</w:t>
      </w:r>
      <w:r w:rsidRPr="001A50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таа комісії з питань сім»ї та  молоді, гуманітарних питань та соціального захису населення.</w:t>
      </w:r>
    </w:p>
    <w:p w:rsidR="00012CCF" w:rsidRDefault="00012CCF" w:rsidP="00CF6699">
      <w:pPr>
        <w:ind w:right="-105"/>
        <w:jc w:val="both"/>
        <w:rPr>
          <w:sz w:val="28"/>
          <w:szCs w:val="28"/>
          <w:lang w:val="uk-UA"/>
        </w:rPr>
      </w:pPr>
    </w:p>
    <w:p w:rsidR="00012CCF" w:rsidRDefault="00012CCF" w:rsidP="00CF6699">
      <w:pPr>
        <w:ind w:right="-105"/>
        <w:jc w:val="both"/>
        <w:rPr>
          <w:sz w:val="28"/>
          <w:szCs w:val="28"/>
          <w:lang w:val="uk-UA"/>
        </w:rPr>
      </w:pPr>
    </w:p>
    <w:p w:rsidR="00012CCF" w:rsidRPr="00F5357A" w:rsidRDefault="00012CCF" w:rsidP="00CF6699">
      <w:pPr>
        <w:ind w:right="-105"/>
        <w:jc w:val="both"/>
        <w:rPr>
          <w:b/>
          <w:sz w:val="28"/>
          <w:szCs w:val="28"/>
          <w:lang w:val="uk-UA"/>
        </w:rPr>
      </w:pPr>
      <w:r w:rsidRPr="00F5357A">
        <w:rPr>
          <w:b/>
          <w:sz w:val="28"/>
          <w:szCs w:val="28"/>
          <w:lang w:val="uk-UA"/>
        </w:rPr>
        <w:t xml:space="preserve">Селищний голова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</w:t>
      </w:r>
      <w:r w:rsidRPr="00F5357A">
        <w:rPr>
          <w:b/>
          <w:sz w:val="28"/>
          <w:szCs w:val="28"/>
          <w:lang w:val="uk-UA"/>
        </w:rPr>
        <w:t>О. ПАНЧЕНКО</w:t>
      </w:r>
    </w:p>
    <w:p w:rsidR="00012CCF" w:rsidRPr="00F5357A" w:rsidRDefault="00012CCF" w:rsidP="00CF6699">
      <w:pPr>
        <w:rPr>
          <w:b/>
          <w:sz w:val="28"/>
          <w:szCs w:val="28"/>
          <w:lang w:val="uk-UA"/>
        </w:rPr>
      </w:pPr>
    </w:p>
    <w:sectPr w:rsidR="00012CCF" w:rsidRPr="00F5357A" w:rsidSect="00CF6699">
      <w:pgSz w:w="11906" w:h="16838"/>
      <w:pgMar w:top="993" w:right="567" w:bottom="35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4757"/>
    <w:multiLevelType w:val="hybridMultilevel"/>
    <w:tmpl w:val="C956970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6D4905"/>
    <w:multiLevelType w:val="hybridMultilevel"/>
    <w:tmpl w:val="69E86EA6"/>
    <w:lvl w:ilvl="0" w:tplc="119C03F6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420B590B"/>
    <w:multiLevelType w:val="hybridMultilevel"/>
    <w:tmpl w:val="F2483638"/>
    <w:lvl w:ilvl="0" w:tplc="68CCDF24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E52CF"/>
    <w:multiLevelType w:val="hybridMultilevel"/>
    <w:tmpl w:val="2CA06C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B89"/>
    <w:rsid w:val="00012CCF"/>
    <w:rsid w:val="001A5066"/>
    <w:rsid w:val="00273367"/>
    <w:rsid w:val="0037080B"/>
    <w:rsid w:val="003B16A9"/>
    <w:rsid w:val="003F70DE"/>
    <w:rsid w:val="00472B7F"/>
    <w:rsid w:val="0071445F"/>
    <w:rsid w:val="0075775A"/>
    <w:rsid w:val="007918EA"/>
    <w:rsid w:val="00831B89"/>
    <w:rsid w:val="008E2D2E"/>
    <w:rsid w:val="00943998"/>
    <w:rsid w:val="00A23C8D"/>
    <w:rsid w:val="00A27FC8"/>
    <w:rsid w:val="00AA0FF4"/>
    <w:rsid w:val="00B93E7C"/>
    <w:rsid w:val="00BF4CBC"/>
    <w:rsid w:val="00C43285"/>
    <w:rsid w:val="00CB1B95"/>
    <w:rsid w:val="00CF6699"/>
    <w:rsid w:val="00E96480"/>
    <w:rsid w:val="00EE6B9E"/>
    <w:rsid w:val="00F5357A"/>
    <w:rsid w:val="00F9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23C8D"/>
    <w:pPr>
      <w:ind w:left="-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23C8D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Strong">
    <w:name w:val="Strong"/>
    <w:basedOn w:val="DefaultParagraphFont"/>
    <w:uiPriority w:val="99"/>
    <w:qFormat/>
    <w:rsid w:val="00A23C8D"/>
    <w:rPr>
      <w:rFonts w:cs="Times New Roman"/>
      <w:b/>
      <w:bCs/>
    </w:rPr>
  </w:style>
  <w:style w:type="paragraph" w:styleId="NoSpacing">
    <w:name w:val="No Spacing"/>
    <w:basedOn w:val="Normal"/>
    <w:uiPriority w:val="99"/>
    <w:qFormat/>
    <w:rsid w:val="00A23C8D"/>
    <w:rPr>
      <w:rFonts w:ascii="Cambria" w:eastAsia="Calibri" w:hAnsi="Cambria" w:cs="Cambria"/>
      <w:lang w:val="en-US"/>
    </w:rPr>
  </w:style>
  <w:style w:type="paragraph" w:styleId="ListParagraph">
    <w:name w:val="List Paragraph"/>
    <w:basedOn w:val="Normal"/>
    <w:uiPriority w:val="99"/>
    <w:qFormat/>
    <w:rsid w:val="00A23C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31B89"/>
    <w:pPr>
      <w:ind w:right="-185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1B8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DefaultParagraphFont"/>
    <w:uiPriority w:val="99"/>
    <w:rsid w:val="00831B8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1B8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1B89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1488</Words>
  <Characters>8482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Admin</cp:lastModifiedBy>
  <cp:revision>2</cp:revision>
  <dcterms:created xsi:type="dcterms:W3CDTF">2021-01-20T06:45:00Z</dcterms:created>
  <dcterms:modified xsi:type="dcterms:W3CDTF">2021-01-20T06:45:00Z</dcterms:modified>
</cp:coreProperties>
</file>